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4A152B" w:rsidRPr="004A152B" w:rsidTr="008327E9">
        <w:trPr>
          <w:gridAfter w:val="3"/>
          <w:wAfter w:w="5020" w:type="dxa"/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52B" w:rsidRPr="004A152B" w:rsidRDefault="004A152B" w:rsidP="004A152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52B" w:rsidRPr="004A152B" w:rsidRDefault="004A152B" w:rsidP="004A152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327E9" w:rsidRPr="008327E9" w:rsidTr="008327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327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327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327E9" w:rsidRPr="008327E9" w:rsidTr="008327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</w:t>
            </w:r>
            <w:r w:rsidRPr="00832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rossed</w:t>
            </w:r>
            <w:proofErr w:type="spellEnd"/>
          </w:p>
        </w:tc>
      </w:tr>
      <w:tr w:rsidR="008327E9" w:rsidRPr="008327E9" w:rsidTr="008327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327E9" w:rsidRPr="008327E9" w:rsidTr="00832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11.6351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11.7244</w:t>
            </w:r>
          </w:p>
        </w:tc>
      </w:tr>
      <w:tr w:rsidR="008327E9" w:rsidRPr="008327E9" w:rsidTr="00832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17.1749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17.9775</w:t>
            </w:r>
          </w:p>
        </w:tc>
      </w:tr>
      <w:tr w:rsidR="008327E9" w:rsidRPr="008327E9" w:rsidTr="00832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14.0169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14.0317</w:t>
            </w:r>
          </w:p>
        </w:tc>
      </w:tr>
      <w:tr w:rsidR="008327E9" w:rsidRPr="008327E9" w:rsidTr="008327E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327E9" w:rsidRPr="008327E9" w:rsidTr="008327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327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327E9" w:rsidRPr="008327E9" w:rsidTr="008327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327E9" w:rsidRPr="008327E9" w:rsidTr="008327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327E9" w:rsidRPr="008327E9" w:rsidTr="00832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11.6628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327E9" w:rsidRPr="008327E9" w:rsidTr="00832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17.9803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327E9" w:rsidRPr="008327E9" w:rsidTr="00832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27E9" w:rsidRPr="008327E9" w:rsidRDefault="008327E9" w:rsidP="00832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27E9">
              <w:rPr>
                <w:rFonts w:ascii="Arial" w:hAnsi="Arial" w:cs="Arial"/>
                <w:sz w:val="24"/>
                <w:szCs w:val="24"/>
                <w:lang w:val="en-ZA" w:eastAsia="en-ZA"/>
              </w:rPr>
              <w:t>14.0334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E9" w:rsidRPr="008327E9" w:rsidRDefault="008327E9" w:rsidP="00832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2B"/>
    <w:rsid w:val="00025128"/>
    <w:rsid w:val="00035935"/>
    <w:rsid w:val="00220021"/>
    <w:rsid w:val="002961E0"/>
    <w:rsid w:val="002C4922"/>
    <w:rsid w:val="004A152B"/>
    <w:rsid w:val="00685853"/>
    <w:rsid w:val="00775E6E"/>
    <w:rsid w:val="007E1A9E"/>
    <w:rsid w:val="008327E9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2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152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A152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A152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A152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A152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A152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A152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A152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A152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A152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A152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A152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A152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A1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2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152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A152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A152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A152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A152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A152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A152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A152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A152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A152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A152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A152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A152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A1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2015-01-02T09:28:00Z</dcterms:created>
  <dcterms:modified xsi:type="dcterms:W3CDTF">2015-01-02T15:02:00Z</dcterms:modified>
</cp:coreProperties>
</file>